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7E" w:rsidRDefault="0079477E">
      <w:bookmarkStart w:id="0" w:name="_GoBack"/>
      <w:bookmarkEnd w:id="0"/>
    </w:p>
    <w:p w:rsidR="0079477E" w:rsidRPr="0079477E" w:rsidRDefault="00C538CB" w:rsidP="0079477E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199390</wp:posOffset>
                </wp:positionV>
                <wp:extent cx="4102735" cy="62166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77E" w:rsidRPr="00FD6A1F" w:rsidRDefault="006F69FD" w:rsidP="0079477E">
                            <w:pPr>
                              <w:rPr>
                                <w:rFonts w:ascii="Segoe Script" w:hAnsi="Segoe Script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17365D" w:themeColor="text2" w:themeShade="BF"/>
                                <w:sz w:val="56"/>
                                <w:szCs w:val="56"/>
                              </w:rPr>
                              <w:t>Расписание</w:t>
                            </w:r>
                            <w:r>
                              <w:rPr>
                                <w:rFonts w:ascii="Segoe Script" w:hAnsi="Segoe Script"/>
                                <w:color w:val="17365D" w:themeColor="text2" w:themeShade="BF"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  <w:r w:rsidR="0079477E" w:rsidRPr="00FD6A1F">
                              <w:rPr>
                                <w:rFonts w:ascii="Segoe Script" w:hAnsi="Segoe Script"/>
                                <w:color w:val="17365D" w:themeColor="text2" w:themeShade="BF"/>
                                <w:sz w:val="56"/>
                                <w:szCs w:val="56"/>
                              </w:rPr>
                              <w:t>уроков!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65pt;margin-top:15.7pt;width:323.0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WC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" filled="f" stroked="f">
                <v:textbox>
                  <w:txbxContent>
                    <w:p w:rsidR="0079477E" w:rsidRPr="00FD6A1F" w:rsidRDefault="006F69FD" w:rsidP="0079477E">
                      <w:pPr>
                        <w:rPr>
                          <w:rFonts w:ascii="Segoe Script" w:hAnsi="Segoe Script"/>
                          <w:color w:val="17365D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Segoe Script" w:hAnsi="Segoe Script"/>
                          <w:color w:val="17365D" w:themeColor="text2" w:themeShade="BF"/>
                          <w:sz w:val="56"/>
                          <w:szCs w:val="56"/>
                        </w:rPr>
                        <w:t>Расписание</w:t>
                      </w:r>
                      <w:r>
                        <w:rPr>
                          <w:rFonts w:ascii="Segoe Script" w:hAnsi="Segoe Script"/>
                          <w:color w:val="17365D" w:themeColor="text2" w:themeShade="BF"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  <w:r w:rsidR="0079477E" w:rsidRPr="00FD6A1F">
                        <w:rPr>
                          <w:rFonts w:ascii="Segoe Script" w:hAnsi="Segoe Script"/>
                          <w:color w:val="17365D" w:themeColor="text2" w:themeShade="BF"/>
                          <w:sz w:val="56"/>
                          <w:szCs w:val="56"/>
                        </w:rPr>
                        <w:t>уроков!</w:t>
                      </w:r>
                    </w:p>
                  </w:txbxContent>
                </v:textbox>
              </v:shape>
            </w:pict>
          </mc:Fallback>
        </mc:AlternateContent>
      </w:r>
    </w:p>
    <w:p w:rsidR="0079477E" w:rsidRPr="0079477E" w:rsidRDefault="0079477E" w:rsidP="0079477E"/>
    <w:p w:rsidR="0079477E" w:rsidRPr="0079477E" w:rsidRDefault="0079477E" w:rsidP="0079477E">
      <w:pPr>
        <w:tabs>
          <w:tab w:val="left" w:pos="1590"/>
        </w:tabs>
      </w:pPr>
      <w:r>
        <w:tab/>
      </w:r>
    </w:p>
    <w:tbl>
      <w:tblPr>
        <w:tblStyle w:val="a9"/>
        <w:tblW w:w="9750" w:type="dxa"/>
        <w:tblInd w:w="1101" w:type="dxa"/>
        <w:tblLook w:val="04A0" w:firstRow="1" w:lastRow="0" w:firstColumn="1" w:lastColumn="0" w:noHBand="0" w:noVBand="1"/>
      </w:tblPr>
      <w:tblGrid>
        <w:gridCol w:w="1020"/>
        <w:gridCol w:w="198"/>
        <w:gridCol w:w="1219"/>
        <w:gridCol w:w="1219"/>
        <w:gridCol w:w="964"/>
        <w:gridCol w:w="255"/>
        <w:gridCol w:w="255"/>
        <w:gridCol w:w="963"/>
        <w:gridCol w:w="57"/>
        <w:gridCol w:w="1162"/>
        <w:gridCol w:w="1219"/>
        <w:gridCol w:w="1219"/>
      </w:tblGrid>
      <w:tr w:rsidR="006F69FD" w:rsidTr="00C0317D">
        <w:tc>
          <w:tcPr>
            <w:tcW w:w="1020" w:type="dxa"/>
            <w:vAlign w:val="center"/>
          </w:tcPr>
          <w:p w:rsidR="006F69FD" w:rsidRPr="006F69FD" w:rsidRDefault="006F69FD" w:rsidP="006F69FD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Урок</w:t>
            </w:r>
          </w:p>
        </w:tc>
        <w:tc>
          <w:tcPr>
            <w:tcW w:w="3600" w:type="dxa"/>
            <w:gridSpan w:val="4"/>
            <w:vAlign w:val="center"/>
          </w:tcPr>
          <w:p w:rsidR="006F69FD" w:rsidRPr="006F69FD" w:rsidRDefault="006F69FD" w:rsidP="006F69FD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Понедельник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vAlign w:val="center"/>
          </w:tcPr>
          <w:p w:rsidR="006F69FD" w:rsidRPr="006F69FD" w:rsidRDefault="006F69FD" w:rsidP="006F69FD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F69FD" w:rsidRPr="006F69FD" w:rsidRDefault="006F69FD" w:rsidP="006F69FD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Урок</w:t>
            </w:r>
          </w:p>
        </w:tc>
        <w:tc>
          <w:tcPr>
            <w:tcW w:w="3600" w:type="dxa"/>
            <w:gridSpan w:val="3"/>
            <w:vAlign w:val="center"/>
          </w:tcPr>
          <w:p w:rsidR="006F69FD" w:rsidRPr="006F69FD" w:rsidRDefault="006F69FD" w:rsidP="006F69FD">
            <w:pPr>
              <w:tabs>
                <w:tab w:val="left" w:pos="1590"/>
              </w:tabs>
              <w:jc w:val="center"/>
              <w:rPr>
                <w:color w:val="404040" w:themeColor="text1" w:themeTint="BF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lang w:val="ru-RU"/>
              </w:rPr>
              <w:t>Вторник</w:t>
            </w: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79477E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1</w:t>
            </w:r>
          </w:p>
        </w:tc>
        <w:tc>
          <w:tcPr>
            <w:tcW w:w="3600" w:type="dxa"/>
            <w:gridSpan w:val="4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1</w:t>
            </w:r>
          </w:p>
        </w:tc>
        <w:tc>
          <w:tcPr>
            <w:tcW w:w="3600" w:type="dxa"/>
            <w:gridSpan w:val="3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79477E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2</w:t>
            </w:r>
          </w:p>
        </w:tc>
        <w:tc>
          <w:tcPr>
            <w:tcW w:w="3600" w:type="dxa"/>
            <w:gridSpan w:val="4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2</w:t>
            </w:r>
          </w:p>
        </w:tc>
        <w:tc>
          <w:tcPr>
            <w:tcW w:w="3600" w:type="dxa"/>
            <w:gridSpan w:val="3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79477E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3</w:t>
            </w:r>
          </w:p>
        </w:tc>
        <w:tc>
          <w:tcPr>
            <w:tcW w:w="3600" w:type="dxa"/>
            <w:gridSpan w:val="4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3</w:t>
            </w:r>
          </w:p>
        </w:tc>
        <w:tc>
          <w:tcPr>
            <w:tcW w:w="3600" w:type="dxa"/>
            <w:gridSpan w:val="3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79477E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4</w:t>
            </w:r>
          </w:p>
        </w:tc>
        <w:tc>
          <w:tcPr>
            <w:tcW w:w="3600" w:type="dxa"/>
            <w:gridSpan w:val="4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4</w:t>
            </w:r>
          </w:p>
        </w:tc>
        <w:tc>
          <w:tcPr>
            <w:tcW w:w="3600" w:type="dxa"/>
            <w:gridSpan w:val="3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79477E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5</w:t>
            </w:r>
          </w:p>
        </w:tc>
        <w:tc>
          <w:tcPr>
            <w:tcW w:w="3600" w:type="dxa"/>
            <w:gridSpan w:val="4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5</w:t>
            </w:r>
          </w:p>
        </w:tc>
        <w:tc>
          <w:tcPr>
            <w:tcW w:w="3600" w:type="dxa"/>
            <w:gridSpan w:val="3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79477E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6</w:t>
            </w:r>
          </w:p>
        </w:tc>
        <w:tc>
          <w:tcPr>
            <w:tcW w:w="3600" w:type="dxa"/>
            <w:gridSpan w:val="4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6</w:t>
            </w:r>
          </w:p>
        </w:tc>
        <w:tc>
          <w:tcPr>
            <w:tcW w:w="3600" w:type="dxa"/>
            <w:gridSpan w:val="3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79477E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7</w:t>
            </w:r>
          </w:p>
        </w:tc>
        <w:tc>
          <w:tcPr>
            <w:tcW w:w="3600" w:type="dxa"/>
            <w:gridSpan w:val="4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7</w:t>
            </w:r>
          </w:p>
        </w:tc>
        <w:tc>
          <w:tcPr>
            <w:tcW w:w="3600" w:type="dxa"/>
            <w:gridSpan w:val="3"/>
          </w:tcPr>
          <w:p w:rsidR="006F69FD" w:rsidRDefault="006F69FD" w:rsidP="0079477E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8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8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79477E" w:rsidTr="00C0317D">
        <w:tc>
          <w:tcPr>
            <w:tcW w:w="1020" w:type="dxa"/>
            <w:tcBorders>
              <w:left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  <w:tc>
          <w:tcPr>
            <w:tcW w:w="3600" w:type="dxa"/>
            <w:gridSpan w:val="4"/>
            <w:tcBorders>
              <w:left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  <w:tc>
          <w:tcPr>
            <w:tcW w:w="3600" w:type="dxa"/>
            <w:gridSpan w:val="3"/>
            <w:tcBorders>
              <w:left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  <w:vAlign w:val="center"/>
          </w:tcPr>
          <w:p w:rsidR="006F69FD" w:rsidRPr="006F69FD" w:rsidRDefault="006F69FD" w:rsidP="00270175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Урок</w:t>
            </w:r>
          </w:p>
        </w:tc>
        <w:tc>
          <w:tcPr>
            <w:tcW w:w="3600" w:type="dxa"/>
            <w:gridSpan w:val="4"/>
            <w:vAlign w:val="center"/>
          </w:tcPr>
          <w:p w:rsidR="006F69FD" w:rsidRPr="006F69FD" w:rsidRDefault="006F69FD" w:rsidP="00270175">
            <w:pPr>
              <w:tabs>
                <w:tab w:val="left" w:pos="1590"/>
              </w:tabs>
              <w:jc w:val="center"/>
              <w:rPr>
                <w:color w:val="404040" w:themeColor="text1" w:themeTint="BF"/>
                <w:lang w:val="ru-RU"/>
              </w:rPr>
            </w:pPr>
            <w:r>
              <w:rPr>
                <w:rFonts w:ascii="Segoe Script" w:hAnsi="Segoe Script"/>
                <w:b/>
                <w:color w:val="404040" w:themeColor="text1" w:themeTint="BF"/>
                <w:lang w:val="ru-RU"/>
              </w:rPr>
              <w:t>Среда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vAlign w:val="center"/>
          </w:tcPr>
          <w:p w:rsidR="006F69FD" w:rsidRPr="006F69FD" w:rsidRDefault="006F69FD" w:rsidP="00270175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F69FD" w:rsidRPr="006F69FD" w:rsidRDefault="006F69FD" w:rsidP="00270175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Урок</w:t>
            </w:r>
          </w:p>
        </w:tc>
        <w:tc>
          <w:tcPr>
            <w:tcW w:w="3600" w:type="dxa"/>
            <w:gridSpan w:val="3"/>
            <w:vAlign w:val="center"/>
          </w:tcPr>
          <w:p w:rsidR="006F69FD" w:rsidRPr="006F69FD" w:rsidRDefault="006F69FD" w:rsidP="00270175">
            <w:pPr>
              <w:tabs>
                <w:tab w:val="left" w:pos="1590"/>
              </w:tabs>
              <w:jc w:val="center"/>
              <w:rPr>
                <w:color w:val="404040" w:themeColor="text1" w:themeTint="BF"/>
                <w:lang w:val="ru-RU"/>
              </w:rPr>
            </w:pPr>
            <w:r>
              <w:rPr>
                <w:rFonts w:ascii="Segoe Script" w:hAnsi="Segoe Script"/>
                <w:b/>
                <w:color w:val="404040" w:themeColor="text1" w:themeTint="BF"/>
                <w:lang w:val="ru-RU"/>
              </w:rPr>
              <w:t>Четверг</w:t>
            </w: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1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1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2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2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3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3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4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4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5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5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6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6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7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7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8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8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79477E" w:rsidTr="00C0317D">
        <w:tc>
          <w:tcPr>
            <w:tcW w:w="1020" w:type="dxa"/>
            <w:tcBorders>
              <w:left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  <w:tc>
          <w:tcPr>
            <w:tcW w:w="3600" w:type="dxa"/>
            <w:gridSpan w:val="4"/>
            <w:tcBorders>
              <w:left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  <w:tc>
          <w:tcPr>
            <w:tcW w:w="3600" w:type="dxa"/>
            <w:gridSpan w:val="3"/>
            <w:tcBorders>
              <w:left w:val="nil"/>
              <w:right w:val="nil"/>
            </w:tcBorders>
          </w:tcPr>
          <w:p w:rsidR="0079477E" w:rsidRDefault="0079477E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  <w:vAlign w:val="center"/>
          </w:tcPr>
          <w:p w:rsidR="006F69FD" w:rsidRPr="006F69FD" w:rsidRDefault="006F69FD" w:rsidP="00270175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Урок</w:t>
            </w:r>
          </w:p>
        </w:tc>
        <w:tc>
          <w:tcPr>
            <w:tcW w:w="3600" w:type="dxa"/>
            <w:gridSpan w:val="4"/>
            <w:vAlign w:val="center"/>
          </w:tcPr>
          <w:p w:rsidR="006F69FD" w:rsidRPr="006F69FD" w:rsidRDefault="006F69FD" w:rsidP="006F69FD">
            <w:pPr>
              <w:tabs>
                <w:tab w:val="left" w:pos="1590"/>
              </w:tabs>
              <w:jc w:val="center"/>
              <w:rPr>
                <w:color w:val="404040" w:themeColor="text1" w:themeTint="BF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П</w:t>
            </w:r>
            <w:r>
              <w:rPr>
                <w:rFonts w:ascii="Segoe Script" w:hAnsi="Segoe Script"/>
                <w:b/>
                <w:color w:val="404040" w:themeColor="text1" w:themeTint="BF"/>
                <w:lang w:val="ru-RU"/>
              </w:rPr>
              <w:t>ятница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vAlign w:val="center"/>
          </w:tcPr>
          <w:p w:rsidR="006F69FD" w:rsidRPr="006F69FD" w:rsidRDefault="006F69FD" w:rsidP="00270175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6F69FD" w:rsidRPr="006F69FD" w:rsidRDefault="006F69FD" w:rsidP="00270175">
            <w:pPr>
              <w:tabs>
                <w:tab w:val="left" w:pos="1590"/>
              </w:tabs>
              <w:jc w:val="center"/>
              <w:rPr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Урок</w:t>
            </w:r>
          </w:p>
        </w:tc>
        <w:tc>
          <w:tcPr>
            <w:tcW w:w="3600" w:type="dxa"/>
            <w:gridSpan w:val="3"/>
            <w:vAlign w:val="center"/>
          </w:tcPr>
          <w:p w:rsidR="006F69FD" w:rsidRPr="006F69FD" w:rsidRDefault="006F69FD" w:rsidP="00270175">
            <w:pPr>
              <w:tabs>
                <w:tab w:val="left" w:pos="1590"/>
              </w:tabs>
              <w:jc w:val="center"/>
              <w:rPr>
                <w:color w:val="404040" w:themeColor="text1" w:themeTint="BF"/>
                <w:lang w:val="ru-RU"/>
              </w:rPr>
            </w:pPr>
            <w:r>
              <w:rPr>
                <w:rFonts w:ascii="Segoe Script" w:hAnsi="Segoe Script"/>
                <w:b/>
                <w:color w:val="404040" w:themeColor="text1" w:themeTint="BF"/>
                <w:lang w:val="ru-RU"/>
              </w:rPr>
              <w:t>Суббота</w:t>
            </w: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1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1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2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2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3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3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4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4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5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5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6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6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7</w:t>
            </w:r>
          </w:p>
        </w:tc>
        <w:tc>
          <w:tcPr>
            <w:tcW w:w="3600" w:type="dxa"/>
            <w:gridSpan w:val="4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7</w:t>
            </w:r>
          </w:p>
        </w:tc>
        <w:tc>
          <w:tcPr>
            <w:tcW w:w="3600" w:type="dxa"/>
            <w:gridSpan w:val="3"/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  <w:tcBorders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8</w:t>
            </w:r>
          </w:p>
        </w:tc>
        <w:tc>
          <w:tcPr>
            <w:tcW w:w="3600" w:type="dxa"/>
            <w:gridSpan w:val="4"/>
            <w:tcBorders>
              <w:bottom w:val="single" w:sz="4" w:space="0" w:color="000000" w:themeColor="text1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  <w:tcBorders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</w:rPr>
              <w:t>8</w:t>
            </w:r>
          </w:p>
        </w:tc>
        <w:tc>
          <w:tcPr>
            <w:tcW w:w="3600" w:type="dxa"/>
            <w:gridSpan w:val="3"/>
            <w:tcBorders>
              <w:bottom w:val="single" w:sz="4" w:space="0" w:color="000000" w:themeColor="text1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10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lang w:val="ru-RU"/>
              </w:rPr>
            </w:pPr>
          </w:p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lang w:val="ru-RU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F69FD" w:rsidRDefault="006F69FD" w:rsidP="00270175">
            <w:pPr>
              <w:tabs>
                <w:tab w:val="left" w:pos="1590"/>
              </w:tabs>
            </w:pPr>
          </w:p>
        </w:tc>
      </w:tr>
      <w:tr w:rsidR="006F69FD" w:rsidTr="00C0317D">
        <w:tc>
          <w:tcPr>
            <w:tcW w:w="9750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F69FD" w:rsidRPr="006F69FD" w:rsidRDefault="006F69FD" w:rsidP="006F69FD">
            <w:pPr>
              <w:tabs>
                <w:tab w:val="left" w:pos="1590"/>
              </w:tabs>
              <w:jc w:val="center"/>
              <w:rPr>
                <w:rFonts w:ascii="Segoe Script" w:hAnsi="Segoe Script"/>
                <w:b/>
                <w:color w:val="404040" w:themeColor="text1" w:themeTint="BF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lang w:val="ru-RU"/>
              </w:rPr>
              <w:t>Звонки</w:t>
            </w:r>
          </w:p>
        </w:tc>
      </w:tr>
      <w:tr w:rsidR="006F69FD" w:rsidRPr="006F69FD" w:rsidTr="00C0317D">
        <w:tc>
          <w:tcPr>
            <w:tcW w:w="12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  <w:t>8:30 -  9:15</w:t>
            </w:r>
          </w:p>
        </w:tc>
        <w:tc>
          <w:tcPr>
            <w:tcW w:w="1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  <w:t>9:25 - 10:10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  <w:t>10:20 - 11:05</w:t>
            </w:r>
          </w:p>
        </w:tc>
        <w:tc>
          <w:tcPr>
            <w:tcW w:w="12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  <w:t>11:20 - 12:05</w:t>
            </w:r>
          </w:p>
        </w:tc>
        <w:tc>
          <w:tcPr>
            <w:tcW w:w="121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  <w:t>12.15 – 13:00</w:t>
            </w:r>
          </w:p>
        </w:tc>
        <w:tc>
          <w:tcPr>
            <w:tcW w:w="12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  <w:t>13:10 - 13:55</w:t>
            </w:r>
          </w:p>
        </w:tc>
        <w:tc>
          <w:tcPr>
            <w:tcW w:w="1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  <w:t>14:10 - 14:50</w:t>
            </w:r>
          </w:p>
        </w:tc>
        <w:tc>
          <w:tcPr>
            <w:tcW w:w="1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69FD" w:rsidRPr="006F69FD" w:rsidRDefault="006F69FD" w:rsidP="00270175">
            <w:pPr>
              <w:tabs>
                <w:tab w:val="left" w:pos="1590"/>
              </w:tabs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</w:pPr>
            <w:r w:rsidRPr="006F69FD">
              <w:rPr>
                <w:rFonts w:ascii="Segoe Script" w:hAnsi="Segoe Script"/>
                <w:b/>
                <w:color w:val="404040" w:themeColor="text1" w:themeTint="BF"/>
                <w:sz w:val="20"/>
                <w:lang w:val="ru-RU"/>
              </w:rPr>
              <w:t>15:00 - 15:45</w:t>
            </w:r>
          </w:p>
        </w:tc>
      </w:tr>
    </w:tbl>
    <w:p w:rsidR="00035D8D" w:rsidRPr="0079477E" w:rsidRDefault="00035D8D" w:rsidP="0079477E">
      <w:pPr>
        <w:tabs>
          <w:tab w:val="left" w:pos="1590"/>
        </w:tabs>
        <w:rPr>
          <w:lang w:val="ru-RU"/>
        </w:rPr>
      </w:pPr>
    </w:p>
    <w:sectPr w:rsidR="00035D8D" w:rsidRPr="0079477E" w:rsidSect="00C0317D">
      <w:headerReference w:type="default" r:id="rId7"/>
      <w:pgSz w:w="11907" w:h="16839" w:code="9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D8" w:rsidRDefault="009F19D8" w:rsidP="0079477E">
      <w:pPr>
        <w:spacing w:after="0" w:line="240" w:lineRule="auto"/>
      </w:pPr>
      <w:r>
        <w:separator/>
      </w:r>
    </w:p>
  </w:endnote>
  <w:endnote w:type="continuationSeparator" w:id="0">
    <w:p w:rsidR="009F19D8" w:rsidRDefault="009F19D8" w:rsidP="0079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D8" w:rsidRDefault="009F19D8" w:rsidP="0079477E">
      <w:pPr>
        <w:spacing w:after="0" w:line="240" w:lineRule="auto"/>
      </w:pPr>
      <w:r>
        <w:separator/>
      </w:r>
    </w:p>
  </w:footnote>
  <w:footnote w:type="continuationSeparator" w:id="0">
    <w:p w:rsidR="009F19D8" w:rsidRDefault="009F19D8" w:rsidP="0079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7E" w:rsidRDefault="0079477E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-126126</wp:posOffset>
          </wp:positionV>
          <wp:extent cx="7721819" cy="10909738"/>
          <wp:effectExtent l="19050" t="0" r="0" b="0"/>
          <wp:wrapNone/>
          <wp:docPr id="1" name="Picture 0" descr="Без-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-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1819" cy="10909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CB"/>
    <w:rsid w:val="00035D8D"/>
    <w:rsid w:val="003F0874"/>
    <w:rsid w:val="004719A0"/>
    <w:rsid w:val="006F69FD"/>
    <w:rsid w:val="0079477E"/>
    <w:rsid w:val="00935725"/>
    <w:rsid w:val="009F19D8"/>
    <w:rsid w:val="00A076C7"/>
    <w:rsid w:val="00BB1623"/>
    <w:rsid w:val="00C0317D"/>
    <w:rsid w:val="00C538CB"/>
    <w:rsid w:val="00CF0DCB"/>
    <w:rsid w:val="00E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7E1F9E-D292-4A7C-8626-A7C40F2B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7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77E"/>
  </w:style>
  <w:style w:type="paragraph" w:styleId="a5">
    <w:name w:val="footer"/>
    <w:basedOn w:val="a"/>
    <w:link w:val="a6"/>
    <w:uiPriority w:val="99"/>
    <w:semiHidden/>
    <w:unhideWhenUsed/>
    <w:rsid w:val="0079477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477E"/>
  </w:style>
  <w:style w:type="paragraph" w:styleId="a7">
    <w:name w:val="Balloon Text"/>
    <w:basedOn w:val="a"/>
    <w:link w:val="a8"/>
    <w:uiPriority w:val="99"/>
    <w:semiHidden/>
    <w:unhideWhenUsed/>
    <w:rsid w:val="0079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7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4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4;&#1100;&#1103;\AppData\Roaming\Microsoft\&#1064;&#1072;&#1073;&#1083;&#1086;&#1085;&#1099;\&#1056;&#1072;&#1089;&#1087;&#1080;&#1089;&#1072;&#1085;&#1080;&#1077;%20&#1091;&#1088;&#1086;&#1082;&#1086;&#1074;%20&#1089;%20&#1083;&#1080;&#1085;&#1077;&#1081;&#1082;&#1086;&#1081;,%20&#1082;&#1072;&#1088;&#1072;&#1085;&#1076;&#1072;&#1096;&#1086;&#1084;%20&#1080;%20&#1088;&#1091;&#1095;&#1082;&#1086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A9632A-B166-4A6E-BB11-D49C7C7C65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уроков с линейкой, карандашом и ручкой.dotx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с линейкой, карандашом и ручкой</dc:title>
  <dc:subject>Расписание уроков</dc:subject>
  <dc:creator>Семья</dc:creator>
  <cp:keywords/>
  <dc:description>Расписание уроков</dc:description>
  <cp:lastModifiedBy>Семья</cp:lastModifiedBy>
  <cp:revision>1</cp:revision>
  <dcterms:created xsi:type="dcterms:W3CDTF">2023-09-12T20:04:00Z</dcterms:created>
  <dcterms:modified xsi:type="dcterms:W3CDTF">2023-09-12T20:05:00Z</dcterms:modified>
  <cp:category>Расписание уроков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TC019085789991</vt:lpwstr>
  </property>
</Properties>
</file>